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4594" w:rsidRPr="00A213F6" w:rsidRDefault="00664594" w:rsidP="00664594">
      <w:pPr>
        <w:pStyle w:val="ExorWksht"/>
      </w:pPr>
      <w:r>
        <w:t xml:space="preserve">Worksheet 3 – </w:t>
      </w:r>
      <w:r w:rsidRPr="00411C56">
        <w:t>12998</w:t>
      </w:r>
      <w:r>
        <w:t xml:space="preserve"> (v3) – Demonstrate knowledge of carpentry hand tools</w:t>
      </w:r>
    </w:p>
    <w:p w:rsidR="00664594" w:rsidRDefault="00664594" w:rsidP="00664594">
      <w:pPr>
        <w:pStyle w:val="apprenticenam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594" w:rsidTr="00DE250F">
        <w:tc>
          <w:tcPr>
            <w:tcW w:w="9016" w:type="dxa"/>
          </w:tcPr>
          <w:p w:rsidR="00664594" w:rsidRDefault="00664594" w:rsidP="00DE250F">
            <w:pPr>
              <w:pStyle w:val="apprenticename"/>
              <w:pBdr>
                <w:bottom w:val="none" w:sz="0" w:space="0" w:color="auto"/>
              </w:pBdr>
            </w:pPr>
          </w:p>
          <w:p w:rsidR="00664594" w:rsidRDefault="00664594" w:rsidP="00DE250F">
            <w:pPr>
              <w:pStyle w:val="apprenticename"/>
              <w:pBdr>
                <w:bottom w:val="none" w:sz="0" w:space="0" w:color="auto"/>
              </w:pBdr>
            </w:pPr>
            <w:r>
              <w:rPr>
                <w:b/>
              </w:rPr>
              <w:t>Student</w:t>
            </w:r>
            <w:r w:rsidRPr="000A1085">
              <w:rPr>
                <w:b/>
              </w:rPr>
              <w:t xml:space="preserve"> name</w:t>
            </w:r>
            <w:r>
              <w:t xml:space="preserve">: </w:t>
            </w:r>
          </w:p>
          <w:p w:rsidR="00664594" w:rsidRDefault="00664594" w:rsidP="00DE250F">
            <w:pPr>
              <w:pStyle w:val="apprenticename"/>
              <w:pBdr>
                <w:bottom w:val="none" w:sz="0" w:space="0" w:color="auto"/>
              </w:pBdr>
            </w:pPr>
          </w:p>
        </w:tc>
      </w:tr>
    </w:tbl>
    <w:p w:rsidR="00664594" w:rsidRDefault="00664594" w:rsidP="00664594">
      <w:pPr>
        <w:pStyle w:val="bodytextnumberedinsideexercise"/>
        <w:numPr>
          <w:ilvl w:val="0"/>
          <w:numId w:val="0"/>
        </w:numPr>
      </w:pPr>
    </w:p>
    <w:p w:rsidR="00664594" w:rsidRDefault="00664594" w:rsidP="00664594">
      <w:pPr>
        <w:pStyle w:val="bodytextnumberedinsideexercise"/>
        <w:tabs>
          <w:tab w:val="clear" w:pos="360"/>
          <w:tab w:val="num" w:pos="567"/>
        </w:tabs>
        <w:ind w:left="567" w:hanging="567"/>
      </w:pPr>
      <w:r>
        <w:t>Why is the tip of a nail punch cupped?</w:t>
      </w:r>
    </w:p>
    <w:p w:rsidR="00664594" w:rsidRDefault="00664594" w:rsidP="00664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594" w:rsidTr="00664594">
        <w:tc>
          <w:tcPr>
            <w:tcW w:w="9016" w:type="dxa"/>
          </w:tcPr>
          <w:p w:rsidR="00664594" w:rsidRDefault="00664594" w:rsidP="00664594"/>
          <w:p w:rsidR="00664594" w:rsidRDefault="00664594" w:rsidP="00664594"/>
          <w:p w:rsidR="00664594" w:rsidRDefault="00664594" w:rsidP="00664594"/>
          <w:p w:rsidR="00664594" w:rsidRDefault="00664594" w:rsidP="00664594"/>
          <w:p w:rsidR="00664594" w:rsidRDefault="00664594" w:rsidP="00664594"/>
        </w:tc>
      </w:tr>
    </w:tbl>
    <w:p w:rsidR="00664594" w:rsidRDefault="00664594" w:rsidP="00664594"/>
    <w:p w:rsidR="00664594" w:rsidRDefault="00664594" w:rsidP="00664594">
      <w:pPr>
        <w:pStyle w:val="bodytextnumberedinsideexercise"/>
        <w:tabs>
          <w:tab w:val="clear" w:pos="360"/>
          <w:tab w:val="num" w:pos="567"/>
        </w:tabs>
        <w:ind w:left="567" w:hanging="567"/>
      </w:pPr>
      <w:r>
        <w:t>Give two uses for a pinch bar or wrecking bar.</w:t>
      </w:r>
    </w:p>
    <w:p w:rsidR="00664594" w:rsidRDefault="00664594" w:rsidP="00664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594" w:rsidTr="00664594">
        <w:tc>
          <w:tcPr>
            <w:tcW w:w="9016" w:type="dxa"/>
          </w:tcPr>
          <w:p w:rsidR="00664594" w:rsidRDefault="00664594" w:rsidP="00664594">
            <w:r>
              <w:t>1.</w:t>
            </w:r>
          </w:p>
          <w:p w:rsidR="00664594" w:rsidRDefault="00664594" w:rsidP="00664594"/>
          <w:p w:rsidR="00664594" w:rsidRDefault="00664594" w:rsidP="00664594">
            <w:r>
              <w:t>2.</w:t>
            </w:r>
          </w:p>
          <w:p w:rsidR="00664594" w:rsidRDefault="00664594" w:rsidP="00664594"/>
        </w:tc>
      </w:tr>
    </w:tbl>
    <w:p w:rsidR="00664594" w:rsidRDefault="00664594" w:rsidP="00664594"/>
    <w:p w:rsidR="00F76639" w:rsidRDefault="00F76639" w:rsidP="00664594">
      <w:pPr>
        <w:pStyle w:val="bodytextnumberedinsideexercise"/>
        <w:tabs>
          <w:tab w:val="clear" w:pos="360"/>
          <w:tab w:val="num" w:pos="567"/>
        </w:tabs>
        <w:ind w:left="567" w:hanging="567"/>
      </w:pPr>
      <w:r>
        <w:t>Find an image of each of the screw heads below and insert.</w:t>
      </w:r>
    </w:p>
    <w:p w:rsidR="00F76639" w:rsidRDefault="00F76639" w:rsidP="00F76639">
      <w:pPr>
        <w:pStyle w:val="bodytextnumberedinsideexercise"/>
        <w:numPr>
          <w:ilvl w:val="0"/>
          <w:numId w:val="0"/>
        </w:numPr>
        <w:ind w:left="567"/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34"/>
        <w:gridCol w:w="4215"/>
      </w:tblGrid>
      <w:tr w:rsidR="00F76639" w:rsidTr="00F76639">
        <w:tc>
          <w:tcPr>
            <w:tcW w:w="4508" w:type="dxa"/>
          </w:tcPr>
          <w:p w:rsidR="00F76639" w:rsidRPr="00F76639" w:rsidRDefault="00F76639" w:rsidP="00F76639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F76639">
              <w:rPr>
                <w:b/>
              </w:rPr>
              <w:t>Screw head</w:t>
            </w:r>
          </w:p>
        </w:tc>
        <w:tc>
          <w:tcPr>
            <w:tcW w:w="4508" w:type="dxa"/>
          </w:tcPr>
          <w:p w:rsidR="00F76639" w:rsidRPr="00F76639" w:rsidRDefault="00F76639" w:rsidP="00F76639">
            <w:pPr>
              <w:pStyle w:val="bodytextnumberedinsideexercise"/>
              <w:numPr>
                <w:ilvl w:val="0"/>
                <w:numId w:val="0"/>
              </w:numPr>
              <w:rPr>
                <w:b/>
              </w:rPr>
            </w:pPr>
            <w:r w:rsidRPr="00F76639">
              <w:rPr>
                <w:b/>
              </w:rPr>
              <w:t>Image</w:t>
            </w:r>
          </w:p>
        </w:tc>
      </w:tr>
      <w:tr w:rsidR="00F76639" w:rsidTr="00F76639"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  <w:r>
              <w:t>Slotted</w:t>
            </w:r>
          </w:p>
        </w:tc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F76639" w:rsidTr="00F76639"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  <w:r>
              <w:t>Phillips</w:t>
            </w:r>
          </w:p>
        </w:tc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F76639" w:rsidTr="00F76639"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  <w:proofErr w:type="spellStart"/>
            <w:r>
              <w:t>Pozidrive</w:t>
            </w:r>
            <w:proofErr w:type="spellEnd"/>
          </w:p>
        </w:tc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  <w:tr w:rsidR="00F76639" w:rsidTr="00F76639"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  <w:r>
              <w:t>Square</w:t>
            </w:r>
          </w:p>
        </w:tc>
        <w:tc>
          <w:tcPr>
            <w:tcW w:w="4508" w:type="dxa"/>
          </w:tcPr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  <w:p w:rsidR="00F76639" w:rsidRDefault="00F76639" w:rsidP="00F76639">
            <w:pPr>
              <w:pStyle w:val="bodytextnumberedinsideexercise"/>
              <w:numPr>
                <w:ilvl w:val="0"/>
                <w:numId w:val="0"/>
              </w:numPr>
            </w:pPr>
          </w:p>
        </w:tc>
      </w:tr>
    </w:tbl>
    <w:p w:rsidR="00F76639" w:rsidRDefault="00F76639" w:rsidP="00F76639">
      <w:pPr>
        <w:pStyle w:val="bodytextnumberedinsideexercise"/>
        <w:numPr>
          <w:ilvl w:val="0"/>
          <w:numId w:val="0"/>
        </w:numPr>
      </w:pPr>
    </w:p>
    <w:p w:rsidR="00664594" w:rsidRDefault="00664594" w:rsidP="00664594">
      <w:pPr>
        <w:pStyle w:val="bodytextnumberedinsideexercise"/>
        <w:tabs>
          <w:tab w:val="clear" w:pos="360"/>
          <w:tab w:val="num" w:pos="567"/>
        </w:tabs>
        <w:ind w:left="567" w:hanging="567"/>
      </w:pPr>
      <w:r>
        <w:t>List three safety precautions which should be observed when using a hammer.</w:t>
      </w:r>
    </w:p>
    <w:p w:rsidR="00664594" w:rsidRDefault="00664594" w:rsidP="00664594">
      <w:pPr>
        <w:pStyle w:val="CarpentryGAP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4594" w:rsidTr="00664594">
        <w:tc>
          <w:tcPr>
            <w:tcW w:w="9016" w:type="dxa"/>
          </w:tcPr>
          <w:p w:rsidR="00664594" w:rsidRDefault="00664594" w:rsidP="00664594">
            <w:pPr>
              <w:pStyle w:val="CarpentryGAP"/>
            </w:pPr>
            <w:r>
              <w:t>1.</w:t>
            </w:r>
          </w:p>
          <w:p w:rsidR="00664594" w:rsidRDefault="00664594" w:rsidP="00664594">
            <w:pPr>
              <w:pStyle w:val="CarpentryGAP"/>
            </w:pPr>
          </w:p>
          <w:p w:rsidR="00664594" w:rsidRDefault="00664594" w:rsidP="00664594">
            <w:pPr>
              <w:pStyle w:val="CarpentryGAP"/>
            </w:pPr>
            <w:r>
              <w:t>2.</w:t>
            </w:r>
          </w:p>
          <w:p w:rsidR="00664594" w:rsidRDefault="00664594" w:rsidP="00664594">
            <w:pPr>
              <w:pStyle w:val="CarpentryGAP"/>
            </w:pPr>
          </w:p>
          <w:p w:rsidR="00664594" w:rsidRDefault="00664594" w:rsidP="00664594">
            <w:pPr>
              <w:pStyle w:val="CarpentryGAP"/>
            </w:pPr>
            <w:r>
              <w:t>3.</w:t>
            </w:r>
          </w:p>
          <w:p w:rsidR="00664594" w:rsidRDefault="00664594" w:rsidP="00664594">
            <w:pPr>
              <w:pStyle w:val="CarpentryGAP"/>
            </w:pPr>
          </w:p>
        </w:tc>
      </w:tr>
    </w:tbl>
    <w:p w:rsidR="00664594" w:rsidRDefault="00664594" w:rsidP="00664594">
      <w:pPr>
        <w:pStyle w:val="CarpentryGAP"/>
      </w:pPr>
    </w:p>
    <w:p w:rsidR="00664594" w:rsidRDefault="00664594" w:rsidP="00664594">
      <w:pPr>
        <w:pStyle w:val="CarpentryGAP"/>
      </w:pPr>
    </w:p>
    <w:tbl>
      <w:tblPr>
        <w:tblW w:w="4881" w:type="pct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269"/>
        <w:gridCol w:w="4174"/>
        <w:gridCol w:w="2349"/>
      </w:tblGrid>
      <w:tr w:rsidR="00664594" w:rsidRPr="00F328BF" w:rsidTr="00DE250F">
        <w:trPr>
          <w:cantSplit/>
          <w:trHeight w:val="114"/>
        </w:trPr>
        <w:tc>
          <w:tcPr>
            <w:tcW w:w="1290" w:type="pct"/>
            <w:tcBorders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664594" w:rsidRDefault="00664594" w:rsidP="00DE250F">
            <w:pPr>
              <w:pStyle w:val="UnitstandardHead"/>
            </w:pPr>
            <w:r>
              <w:t>WORK</w:t>
            </w:r>
            <w:r w:rsidRPr="00F328BF">
              <w:t>SHEET</w:t>
            </w:r>
            <w:r>
              <w:t xml:space="preserve"> 3</w:t>
            </w:r>
          </w:p>
          <w:p w:rsidR="00664594" w:rsidRPr="00F328BF" w:rsidRDefault="00664594" w:rsidP="00DE250F">
            <w:pPr>
              <w:pStyle w:val="UnitstandardHead"/>
            </w:pPr>
          </w:p>
        </w:tc>
        <w:tc>
          <w:tcPr>
            <w:tcW w:w="2373" w:type="pct"/>
            <w:tcBorders>
              <w:left w:val="single" w:sz="8" w:space="0" w:color="999999"/>
              <w:right w:val="single" w:sz="8" w:space="0" w:color="999999"/>
            </w:tcBorders>
            <w:tcMar>
              <w:bottom w:w="57" w:type="dxa"/>
            </w:tcMar>
            <w:vAlign w:val="center"/>
          </w:tcPr>
          <w:p w:rsidR="00664594" w:rsidRDefault="00664594" w:rsidP="00DE250F">
            <w:pPr>
              <w:pStyle w:val="UnitstandardHead"/>
              <w:rPr>
                <w:sz w:val="18"/>
              </w:rPr>
            </w:pPr>
            <w:r w:rsidRPr="00F328BF">
              <w:rPr>
                <w:sz w:val="18"/>
              </w:rPr>
              <w:t>Assessor Initials:</w:t>
            </w:r>
          </w:p>
          <w:p w:rsidR="00664594" w:rsidRPr="00F328BF" w:rsidRDefault="00664594" w:rsidP="00DE250F">
            <w:pPr>
              <w:pStyle w:val="UnitstandardHead"/>
              <w:rPr>
                <w:sz w:val="18"/>
              </w:rPr>
            </w:pPr>
          </w:p>
        </w:tc>
        <w:tc>
          <w:tcPr>
            <w:tcW w:w="1336" w:type="pct"/>
            <w:tcBorders>
              <w:left w:val="single" w:sz="8" w:space="0" w:color="999999"/>
            </w:tcBorders>
            <w:tcMar>
              <w:bottom w:w="57" w:type="dxa"/>
            </w:tcMar>
            <w:vAlign w:val="center"/>
          </w:tcPr>
          <w:p w:rsidR="00664594" w:rsidRDefault="00664594" w:rsidP="00DE250F">
            <w:pPr>
              <w:pStyle w:val="UnitstandardHead"/>
              <w:rPr>
                <w:sz w:val="18"/>
              </w:rPr>
            </w:pPr>
            <w:r w:rsidRPr="00F328BF">
              <w:rPr>
                <w:sz w:val="18"/>
              </w:rPr>
              <w:t>Date:</w:t>
            </w:r>
          </w:p>
          <w:p w:rsidR="00664594" w:rsidRPr="00F328BF" w:rsidRDefault="00664594" w:rsidP="00DE250F">
            <w:pPr>
              <w:pStyle w:val="UnitstandardHead"/>
              <w:rPr>
                <w:sz w:val="18"/>
              </w:rPr>
            </w:pPr>
          </w:p>
        </w:tc>
      </w:tr>
    </w:tbl>
    <w:p w:rsidR="00A57CE3" w:rsidRDefault="00664594">
      <w:r>
        <w:br w:type="page"/>
      </w:r>
    </w:p>
    <w:sectPr w:rsidR="00A57CE3" w:rsidSect="00664594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416F" w:rsidRDefault="003E416F" w:rsidP="00664594">
      <w:r>
        <w:separator/>
      </w:r>
    </w:p>
  </w:endnote>
  <w:endnote w:type="continuationSeparator" w:id="0">
    <w:p w:rsidR="003E416F" w:rsidRDefault="003E416F" w:rsidP="0066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LT Std 85 XBl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594" w:rsidRPr="0023741C" w:rsidRDefault="00664594" w:rsidP="00664594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8C063C">
      <w:rPr>
        <w:rStyle w:val="PageNumber"/>
        <w:rFonts w:ascii="Univers LT Std 55" w:hAnsi="Univers LT Std 55"/>
        <w:noProof/>
      </w:rPr>
      <w:t>2</w:t>
    </w:r>
    <w:r w:rsidRPr="00E32FD6">
      <w:rPr>
        <w:rStyle w:val="PageNumber"/>
        <w:rFonts w:ascii="Univers LT Std 55" w:hAnsi="Univers LT Std 55"/>
      </w:rPr>
      <w:fldChar w:fldCharType="end"/>
    </w:r>
  </w:p>
  <w:p w:rsidR="00664594" w:rsidRDefault="006645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594" w:rsidRPr="0023741C" w:rsidRDefault="00664594" w:rsidP="00664594">
    <w:pPr>
      <w:pStyle w:val="ODDFOOTER"/>
      <w:tabs>
        <w:tab w:val="clear" w:pos="1843"/>
        <w:tab w:val="clear" w:pos="9639"/>
        <w:tab w:val="left" w:pos="1701"/>
        <w:tab w:val="right" w:pos="9498"/>
      </w:tabs>
      <w:rPr>
        <w:rFonts w:ascii="Univers LT Std 85 XBlk" w:hAnsi="Univers LT Std 85 XBlk"/>
      </w:rPr>
    </w:pPr>
    <w:r w:rsidRPr="00B046F0">
      <w:rPr>
        <w:rFonts w:ascii="Univers LT Std 85 XBlk" w:hAnsi="Univers LT Std 85 XBlk"/>
      </w:rPr>
      <w:t>© B</w:t>
    </w:r>
    <w:r>
      <w:rPr>
        <w:rFonts w:ascii="Univers LT Std 85 XBlk" w:hAnsi="Univers LT Std 85 XBlk"/>
      </w:rPr>
      <w:t>CITO</w:t>
    </w:r>
    <w:r>
      <w:tab/>
    </w:r>
    <w:r>
      <w:tab/>
    </w:r>
    <w:r w:rsidRPr="00E32FD6">
      <w:rPr>
        <w:rStyle w:val="PageNumber"/>
        <w:rFonts w:ascii="Univers LT Std 55" w:hAnsi="Univers LT Std 55"/>
      </w:rPr>
      <w:fldChar w:fldCharType="begin"/>
    </w:r>
    <w:r w:rsidRPr="00E32FD6">
      <w:rPr>
        <w:rStyle w:val="PageNumber"/>
        <w:rFonts w:ascii="Univers LT Std 55" w:hAnsi="Univers LT Std 55"/>
      </w:rPr>
      <w:instrText xml:space="preserve"> PAGE </w:instrText>
    </w:r>
    <w:r w:rsidRPr="00E32FD6">
      <w:rPr>
        <w:rStyle w:val="PageNumber"/>
        <w:rFonts w:ascii="Univers LT Std 55" w:hAnsi="Univers LT Std 55"/>
      </w:rPr>
      <w:fldChar w:fldCharType="separate"/>
    </w:r>
    <w:r w:rsidR="008C063C">
      <w:rPr>
        <w:rStyle w:val="PageNumber"/>
        <w:rFonts w:ascii="Univers LT Std 55" w:hAnsi="Univers LT Std 55"/>
        <w:noProof/>
      </w:rPr>
      <w:t>1</w:t>
    </w:r>
    <w:r w:rsidRPr="00E32FD6">
      <w:rPr>
        <w:rStyle w:val="PageNumber"/>
        <w:rFonts w:ascii="Univers LT Std 55" w:hAnsi="Univers LT Std 55"/>
      </w:rPr>
      <w:fldChar w:fldCharType="end"/>
    </w:r>
  </w:p>
  <w:p w:rsidR="00664594" w:rsidRDefault="00664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416F" w:rsidRDefault="003E416F" w:rsidP="00664594">
      <w:r>
        <w:separator/>
      </w:r>
    </w:p>
  </w:footnote>
  <w:footnote w:type="continuationSeparator" w:id="0">
    <w:p w:rsidR="003E416F" w:rsidRDefault="003E416F" w:rsidP="00664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594" w:rsidRDefault="00664594" w:rsidP="00664594">
    <w:pPr>
      <w:pStyle w:val="Header"/>
      <w:jc w:val="right"/>
    </w:pPr>
    <w:r>
      <w:rPr>
        <w:noProof/>
        <w:lang w:val="en-NZ" w:eastAsia="en-NZ"/>
      </w:rPr>
      <w:drawing>
        <wp:inline distT="0" distB="0" distL="0" distR="0" wp14:anchorId="4C6D95EF" wp14:editId="231DCFC9">
          <wp:extent cx="2203450" cy="867123"/>
          <wp:effectExtent l="0" t="0" r="635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IT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454" cy="88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624E"/>
    <w:multiLevelType w:val="hybridMultilevel"/>
    <w:tmpl w:val="7C008EE2"/>
    <w:lvl w:ilvl="0" w:tplc="136C52E2">
      <w:start w:val="1"/>
      <w:numFmt w:val="decimal"/>
      <w:pStyle w:val="bodytextnumberedinsideexercise"/>
      <w:lvlText w:val="%1."/>
      <w:lvlJc w:val="left"/>
      <w:pPr>
        <w:tabs>
          <w:tab w:val="num" w:pos="567"/>
        </w:tabs>
        <w:ind w:left="56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1" w:tplc="15F25A72">
      <w:start w:val="1"/>
      <w:numFmt w:val="lowerLetter"/>
      <w:pStyle w:val="bodytextletteredinsideexercise"/>
      <w:lvlText w:val="%2)"/>
      <w:lvlJc w:val="left"/>
      <w:pPr>
        <w:tabs>
          <w:tab w:val="num" w:pos="1647"/>
        </w:tabs>
        <w:ind w:left="1647" w:hanging="567"/>
      </w:pPr>
      <w:rPr>
        <w:rFonts w:ascii="Univers LT Std 85 XBlk" w:hAnsi="Univers LT Std 85 XBlk" w:hint="default"/>
        <w:b w:val="0"/>
        <w:i w:val="0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5E"/>
    <w:rsid w:val="00100DE9"/>
    <w:rsid w:val="003E416F"/>
    <w:rsid w:val="00664594"/>
    <w:rsid w:val="008C063C"/>
    <w:rsid w:val="00A57CE3"/>
    <w:rsid w:val="00D065C1"/>
    <w:rsid w:val="00DD7F22"/>
    <w:rsid w:val="00E1495E"/>
    <w:rsid w:val="00EA71C6"/>
    <w:rsid w:val="00EE6DD4"/>
    <w:rsid w:val="00F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B756"/>
  <w15:chartTrackingRefBased/>
  <w15:docId w15:val="{CAC56ADF-BB4D-4ED5-86FB-EE20A864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594"/>
    <w:pPr>
      <w:spacing w:after="0" w:line="240" w:lineRule="auto"/>
    </w:pPr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renticename">
    <w:name w:val="apprentice name"/>
    <w:basedOn w:val="Heading3"/>
    <w:rsid w:val="00664594"/>
    <w:pPr>
      <w:keepLines w:val="0"/>
      <w:pBdr>
        <w:bottom w:val="single" w:sz="8" w:space="1" w:color="999999"/>
      </w:pBdr>
      <w:spacing w:before="0" w:line="280" w:lineRule="exact"/>
      <w:ind w:right="-1"/>
    </w:pPr>
    <w:rPr>
      <w:rFonts w:ascii="Univers LT Std 85 XBlk" w:eastAsia="Times" w:hAnsi="Univers LT Std 85 XBlk" w:cs="Times New Roman"/>
      <w:color w:val="auto"/>
      <w:sz w:val="20"/>
      <w:szCs w:val="20"/>
    </w:rPr>
  </w:style>
  <w:style w:type="paragraph" w:customStyle="1" w:styleId="ExorWksht">
    <w:name w:val="Ex or Wksht"/>
    <w:basedOn w:val="Heading1"/>
    <w:rsid w:val="00664594"/>
    <w:pPr>
      <w:keepLines w:val="0"/>
      <w:spacing w:before="0" w:after="200" w:line="480" w:lineRule="exact"/>
    </w:pPr>
    <w:rPr>
      <w:rFonts w:ascii="Univers LT Std 85 XBlk" w:eastAsia="Times" w:hAnsi="Univers LT Std 85 XBlk" w:cs="Times New Roman"/>
      <w:color w:val="auto"/>
      <w:kern w:val="32"/>
      <w:sz w:val="36"/>
      <w:szCs w:val="20"/>
    </w:rPr>
  </w:style>
  <w:style w:type="paragraph" w:customStyle="1" w:styleId="CarpentryNormal">
    <w:name w:val="Carpentry Normal"/>
    <w:link w:val="CarpentryNormalChar"/>
    <w:rsid w:val="00664594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CarpentryNormalChar">
    <w:name w:val="Carpentry Normal Char"/>
    <w:link w:val="CarpentryNormal"/>
    <w:rsid w:val="00664594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arpentryGAP">
    <w:name w:val="Carpentry GAP"/>
    <w:basedOn w:val="CarpentryNormal"/>
    <w:rsid w:val="00664594"/>
    <w:pPr>
      <w:spacing w:before="0"/>
    </w:pPr>
    <w:rPr>
      <w:sz w:val="20"/>
    </w:rPr>
  </w:style>
  <w:style w:type="paragraph" w:customStyle="1" w:styleId="tablebodytext">
    <w:name w:val="tablebodytext"/>
    <w:basedOn w:val="BodyText"/>
    <w:link w:val="tablebodytextChar"/>
    <w:rsid w:val="00664594"/>
    <w:pPr>
      <w:spacing w:after="0" w:line="280" w:lineRule="exact"/>
      <w:ind w:left="170" w:right="170"/>
    </w:pPr>
    <w:rPr>
      <w:sz w:val="16"/>
      <w:szCs w:val="16"/>
    </w:rPr>
  </w:style>
  <w:style w:type="character" w:customStyle="1" w:styleId="tablebodytextChar">
    <w:name w:val="tablebodytext Char"/>
    <w:link w:val="tablebodytext"/>
    <w:rsid w:val="00664594"/>
    <w:rPr>
      <w:rFonts w:ascii="Univers LT Std 45 Light" w:eastAsia="Times" w:hAnsi="Univers LT Std 45 Light" w:cs="Times New Roman"/>
      <w:sz w:val="16"/>
      <w:szCs w:val="16"/>
      <w:lang w:val="en-US"/>
    </w:rPr>
  </w:style>
  <w:style w:type="paragraph" w:customStyle="1" w:styleId="UnitstandardHead">
    <w:name w:val="Unit standard Head"/>
    <w:basedOn w:val="Normal"/>
    <w:link w:val="UnitstandardHeadChar"/>
    <w:rsid w:val="00664594"/>
    <w:pPr>
      <w:tabs>
        <w:tab w:val="left" w:pos="3011"/>
      </w:tabs>
      <w:spacing w:before="10" w:after="10" w:line="280" w:lineRule="exact"/>
      <w:ind w:left="170" w:right="170"/>
    </w:pPr>
    <w:rPr>
      <w:rFonts w:ascii="Univers LT Std 85 XBlk" w:hAnsi="Univers LT Std 85 XBlk"/>
      <w:b/>
      <w:sz w:val="16"/>
      <w:szCs w:val="16"/>
      <w:lang w:val="en-GB"/>
    </w:rPr>
  </w:style>
  <w:style w:type="character" w:customStyle="1" w:styleId="UnitstandardHeadChar">
    <w:name w:val="Unit standard Head Char"/>
    <w:link w:val="UnitstandardHead"/>
    <w:rsid w:val="00664594"/>
    <w:rPr>
      <w:rFonts w:ascii="Univers LT Std 85 XBlk" w:eastAsia="Times" w:hAnsi="Univers LT Std 85 XBlk" w:cs="Times New Roman"/>
      <w:b/>
      <w:sz w:val="16"/>
      <w:szCs w:val="16"/>
      <w:lang w:val="en-GB"/>
    </w:rPr>
  </w:style>
  <w:style w:type="paragraph" w:customStyle="1" w:styleId="bodytextnumberedinsideexercise">
    <w:name w:val="body text numbered inside exercise"/>
    <w:basedOn w:val="CarpentryNormal"/>
    <w:rsid w:val="00664594"/>
    <w:pPr>
      <w:numPr>
        <w:numId w:val="1"/>
      </w:numPr>
      <w:tabs>
        <w:tab w:val="clear" w:pos="567"/>
        <w:tab w:val="num" w:pos="360"/>
      </w:tabs>
      <w:spacing w:before="120" w:line="280" w:lineRule="exact"/>
      <w:ind w:left="0" w:firstLine="0"/>
    </w:pPr>
    <w:rPr>
      <w:rFonts w:ascii="Univers LT Std 45 Light" w:hAnsi="Univers LT Std 45 Light"/>
      <w:sz w:val="20"/>
    </w:rPr>
  </w:style>
  <w:style w:type="paragraph" w:customStyle="1" w:styleId="bodytextletteredinsideexercise">
    <w:name w:val="body text lettered inside exercise"/>
    <w:basedOn w:val="CarpentryNormal"/>
    <w:rsid w:val="00664594"/>
    <w:pPr>
      <w:numPr>
        <w:ilvl w:val="1"/>
        <w:numId w:val="1"/>
      </w:numPr>
      <w:tabs>
        <w:tab w:val="clear" w:pos="1647"/>
        <w:tab w:val="num" w:pos="360"/>
      </w:tabs>
      <w:spacing w:before="120" w:line="280" w:lineRule="exact"/>
      <w:ind w:left="1644" w:firstLine="0"/>
    </w:pPr>
    <w:rPr>
      <w:rFonts w:ascii="Univers LT Std 45 Light" w:hAnsi="Univers LT Std 45 Light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45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45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5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4594"/>
    <w:rPr>
      <w:rFonts w:ascii="Univers LT Std 45 Light" w:eastAsia="Times" w:hAnsi="Univers LT Std 45 Light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66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594"/>
    <w:rPr>
      <w:rFonts w:ascii="Univers LT Std 45 Light" w:eastAsia="Times" w:hAnsi="Univers LT Std 45 Light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594"/>
    <w:rPr>
      <w:rFonts w:ascii="Univers LT Std 45 Light" w:eastAsia="Times" w:hAnsi="Univers LT Std 45 Light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64594"/>
  </w:style>
  <w:style w:type="paragraph" w:customStyle="1" w:styleId="ODDFOOTER">
    <w:name w:val="ODD FOOTER"/>
    <w:basedOn w:val="Footer"/>
    <w:rsid w:val="00664594"/>
    <w:pPr>
      <w:tabs>
        <w:tab w:val="clear" w:pos="4513"/>
        <w:tab w:val="clear" w:pos="9026"/>
        <w:tab w:val="left" w:pos="1843"/>
        <w:tab w:val="right" w:pos="9639"/>
      </w:tabs>
      <w:spacing w:line="280" w:lineRule="exact"/>
    </w:pPr>
    <w:rPr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y\Downloads\12998%20-%20DKO%20carpentry%20hand%20tools%20-%20Worksheet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12998 - DKO carpentry hand tools - Worksheet 3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Andersen</dc:creator>
  <cp:keywords/>
  <dc:description/>
  <cp:lastModifiedBy>Kristal Montrose-Arnold</cp:lastModifiedBy>
  <cp:revision>1</cp:revision>
  <dcterms:created xsi:type="dcterms:W3CDTF">2020-04-19T23:09:00Z</dcterms:created>
  <dcterms:modified xsi:type="dcterms:W3CDTF">2020-04-19T23:09:00Z</dcterms:modified>
</cp:coreProperties>
</file>