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479" w:rsidRDefault="00C00479" w:rsidP="00C00479">
      <w:pPr>
        <w:pStyle w:val="ExorWksht"/>
        <w:rPr>
          <w:noProof/>
        </w:rPr>
      </w:pPr>
    </w:p>
    <w:p w:rsidR="00C00479" w:rsidRPr="00A213F6" w:rsidRDefault="00C00479" w:rsidP="00C00479">
      <w:pPr>
        <w:pStyle w:val="ExorWksht"/>
      </w:pPr>
      <w:r>
        <w:rPr>
          <w:noProof/>
        </w:rPr>
        <w:t>Worksheet</w:t>
      </w:r>
      <w:r>
        <w:t xml:space="preserve"> 2</w:t>
      </w:r>
      <w:r>
        <w:tab/>
        <w:t xml:space="preserve">– </w:t>
      </w:r>
      <w:r w:rsidRPr="00411C56">
        <w:t>12998</w:t>
      </w:r>
      <w:r>
        <w:t xml:space="preserve"> (v3) – Demonstrate knowledge of carpentry hand tools</w:t>
      </w:r>
    </w:p>
    <w:p w:rsidR="00C00479" w:rsidRDefault="00C00479" w:rsidP="00C00479">
      <w:pPr>
        <w:pStyle w:val="apprenticenam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479" w:rsidTr="00DE250F">
        <w:tc>
          <w:tcPr>
            <w:tcW w:w="9016" w:type="dxa"/>
          </w:tcPr>
          <w:p w:rsidR="00C00479" w:rsidRDefault="00C00479" w:rsidP="00DE250F">
            <w:pPr>
              <w:pStyle w:val="apprenticename"/>
              <w:pBdr>
                <w:bottom w:val="none" w:sz="0" w:space="0" w:color="auto"/>
              </w:pBdr>
            </w:pPr>
          </w:p>
          <w:p w:rsidR="00C00479" w:rsidRDefault="00C00479" w:rsidP="00DE250F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C00479" w:rsidRDefault="00C00479" w:rsidP="00DE250F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C00479" w:rsidRDefault="00C00479" w:rsidP="00C00479">
      <w:pPr>
        <w:pStyle w:val="bodytextnumberedinsideexercise"/>
        <w:numPr>
          <w:ilvl w:val="0"/>
          <w:numId w:val="0"/>
        </w:numPr>
        <w:rPr>
          <w:rStyle w:val="BodyTextChar"/>
        </w:rPr>
      </w:pPr>
    </w:p>
    <w:p w:rsidR="00C00479" w:rsidRPr="0063450A" w:rsidRDefault="00C00479" w:rsidP="00C00479">
      <w:pPr>
        <w:pStyle w:val="bodytextnumberedinsideexercise"/>
        <w:tabs>
          <w:tab w:val="clear" w:pos="360"/>
          <w:tab w:val="num" w:pos="567"/>
        </w:tabs>
        <w:ind w:left="567" w:hanging="567"/>
        <w:rPr>
          <w:rStyle w:val="BodyTextChar"/>
        </w:rPr>
      </w:pPr>
      <w:r w:rsidRPr="0063450A">
        <w:rPr>
          <w:rStyle w:val="BodyTextChar"/>
        </w:rPr>
        <w:t>List the care and maintenance requirements for a hand saw.</w:t>
      </w:r>
    </w:p>
    <w:p w:rsidR="00C00479" w:rsidRPr="008074D0" w:rsidRDefault="00C00479" w:rsidP="00C00479">
      <w:pPr>
        <w:pStyle w:val="CarpentryNormal"/>
        <w:pBdr>
          <w:bottom w:val="single" w:sz="8" w:space="1" w:color="auto"/>
          <w:between w:val="single" w:sz="8" w:space="1" w:color="auto"/>
        </w:pBdr>
        <w:spacing w:before="180"/>
        <w:rPr>
          <w:sz w:val="20"/>
        </w:rPr>
      </w:pPr>
    </w:p>
    <w:p w:rsidR="00C00479" w:rsidRPr="008074D0" w:rsidRDefault="00C00479" w:rsidP="00C00479">
      <w:pPr>
        <w:pStyle w:val="CarpentryNormal"/>
        <w:pBdr>
          <w:bottom w:val="single" w:sz="8" w:space="1" w:color="auto"/>
          <w:between w:val="single" w:sz="8" w:space="1" w:color="auto"/>
        </w:pBdr>
        <w:spacing w:before="180"/>
        <w:rPr>
          <w:sz w:val="20"/>
        </w:rPr>
      </w:pPr>
    </w:p>
    <w:p w:rsidR="00C00479" w:rsidRPr="008074D0" w:rsidRDefault="00C00479" w:rsidP="00C00479">
      <w:pPr>
        <w:pStyle w:val="CarpentryNormal"/>
        <w:pBdr>
          <w:bottom w:val="single" w:sz="8" w:space="1" w:color="auto"/>
          <w:between w:val="single" w:sz="8" w:space="1" w:color="auto"/>
        </w:pBdr>
        <w:spacing w:before="180"/>
        <w:rPr>
          <w:sz w:val="20"/>
        </w:rPr>
      </w:pPr>
    </w:p>
    <w:p w:rsidR="00C00479" w:rsidRDefault="00C00479" w:rsidP="00C00479">
      <w:pPr>
        <w:pStyle w:val="CarpentryGAP"/>
      </w:pPr>
    </w:p>
    <w:p w:rsidR="00C00479" w:rsidRDefault="00C00479" w:rsidP="00C00479">
      <w:pPr>
        <w:pStyle w:val="bodytextnumberedinsideexercise"/>
        <w:tabs>
          <w:tab w:val="clear" w:pos="360"/>
          <w:tab w:val="num" w:pos="567"/>
        </w:tabs>
        <w:ind w:left="567" w:hanging="567"/>
        <w:rPr>
          <w:rStyle w:val="BodyTextChar"/>
        </w:rPr>
      </w:pPr>
      <w:r>
        <w:rPr>
          <w:rStyle w:val="BodyTextChar"/>
        </w:rPr>
        <w:t>From the drawing below,</w:t>
      </w:r>
      <w:r w:rsidRPr="0063450A">
        <w:rPr>
          <w:rStyle w:val="BodyTextChar"/>
        </w:rPr>
        <w:t xml:space="preserve"> identify and label the follo</w:t>
      </w:r>
      <w:r>
        <w:rPr>
          <w:rStyle w:val="BodyTextChar"/>
        </w:rPr>
        <w:t>wing parts of a smoothing plane:</w:t>
      </w:r>
    </w:p>
    <w:p w:rsidR="00C00479" w:rsidRPr="0063450A" w:rsidRDefault="00C00479" w:rsidP="00C00479">
      <w:pPr>
        <w:pStyle w:val="bodytextnumberedinsideexercise"/>
        <w:numPr>
          <w:ilvl w:val="0"/>
          <w:numId w:val="0"/>
        </w:numPr>
        <w:ind w:left="567"/>
        <w:rPr>
          <w:rStyle w:val="BodyTextChar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014"/>
        <w:gridCol w:w="712"/>
      </w:tblGrid>
      <w:tr w:rsidR="00C00479" w:rsidTr="002477FF">
        <w:tc>
          <w:tcPr>
            <w:tcW w:w="0" w:type="auto"/>
          </w:tcPr>
          <w:p w:rsidR="00C00479" w:rsidRP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  <w:b/>
              </w:rPr>
            </w:pPr>
            <w:r w:rsidRPr="00C00479">
              <w:rPr>
                <w:rStyle w:val="BodyTextChar"/>
                <w:b/>
              </w:rPr>
              <w:t>Part</w:t>
            </w:r>
          </w:p>
        </w:tc>
        <w:tc>
          <w:tcPr>
            <w:tcW w:w="0" w:type="auto"/>
          </w:tcPr>
          <w:p w:rsidR="00C00479" w:rsidRP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  <w:b/>
              </w:rPr>
            </w:pPr>
            <w:r w:rsidRPr="00C00479">
              <w:rPr>
                <w:rStyle w:val="BodyTextChar"/>
                <w:b/>
              </w:rPr>
              <w:t>Letter</w:t>
            </w:r>
          </w:p>
        </w:tc>
      </w:tr>
      <w:tr w:rsidR="00C00479" w:rsidTr="002477FF"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  <w:r w:rsidRPr="0063450A">
              <w:rPr>
                <w:rStyle w:val="BodyTextChar"/>
              </w:rPr>
              <w:t>Cap iron</w:t>
            </w:r>
          </w:p>
        </w:tc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  <w:tr w:rsidR="00C00479" w:rsidTr="002477FF"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  <w:r w:rsidRPr="0063450A">
              <w:rPr>
                <w:rStyle w:val="BodyTextChar"/>
              </w:rPr>
              <w:t>Depth adjustment nut</w:t>
            </w:r>
          </w:p>
        </w:tc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  <w:tr w:rsidR="00C00479" w:rsidTr="002477FF"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  <w:r>
              <w:rPr>
                <w:rStyle w:val="BodyTextChar"/>
              </w:rPr>
              <w:t>Toe</w:t>
            </w:r>
          </w:p>
        </w:tc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  <w:tr w:rsidR="00C00479" w:rsidTr="002477FF"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  <w:r>
              <w:rPr>
                <w:rStyle w:val="BodyTextChar"/>
              </w:rPr>
              <w:t>Lever cap</w:t>
            </w:r>
          </w:p>
        </w:tc>
        <w:tc>
          <w:tcPr>
            <w:tcW w:w="0" w:type="auto"/>
          </w:tcPr>
          <w:p w:rsidR="00C00479" w:rsidRDefault="00C00479" w:rsidP="00C00479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</w:tbl>
    <w:p w:rsidR="00C00479" w:rsidRDefault="00EC38B7" w:rsidP="00C00479">
      <w:pPr>
        <w:pStyle w:val="CarpentryGAP"/>
      </w:pPr>
      <w:r>
        <w:object w:dxaOrig="1440" w:dyaOrig="1440" w14:anchorId="00330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9pt;margin-top:10.5pt;width:236.5pt;height:133.25pt;z-index:-251654656;mso-position-horizontal-relative:text;mso-position-vertical-relative:text" o:allowincell="f">
            <v:imagedata r:id="rId8" o:title=""/>
            <w10:wrap side="right"/>
          </v:shape>
          <o:OLEObject Type="Embed" ProgID="CorelDraw.Graphic.7" ShapeID="_x0000_s1026" DrawAspect="Content" ObjectID="_1648886171" r:id="rId9"/>
        </w:objec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8811"/>
      </w:tblGrid>
      <w:tr w:rsidR="00C00479" w:rsidTr="00DE250F">
        <w:trPr>
          <w:cantSplit/>
          <w:trHeight w:val="3000"/>
        </w:trPr>
        <w:tc>
          <w:tcPr>
            <w:tcW w:w="5000" w:type="pct"/>
            <w:vAlign w:val="center"/>
          </w:tcPr>
          <w:p w:rsidR="00C00479" w:rsidRDefault="00C00479" w:rsidP="00DE250F">
            <w:pPr>
              <w:pStyle w:val="CarpentryGAP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1CEDDA" wp14:editId="0DDD8B4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261620</wp:posOffset>
                      </wp:positionV>
                      <wp:extent cx="45085" cy="312420"/>
                      <wp:effectExtent l="38100" t="0" r="69215" b="495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39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10pt;margin-top:20.6pt;width:3.55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5FFAA" wp14:editId="3D9DC57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589915</wp:posOffset>
                      </wp:positionV>
                      <wp:extent cx="251460" cy="182880"/>
                      <wp:effectExtent l="0" t="0" r="72390" b="647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0B0C4" id="Straight Arrow Connector 11" o:spid="_x0000_s1026" type="#_x0000_t32" style="position:absolute;margin-left:155.4pt;margin-top:46.45pt;width:19.8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AC7217" wp14:editId="3AA1C7BA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1115695</wp:posOffset>
                      </wp:positionV>
                      <wp:extent cx="1150620" cy="15240"/>
                      <wp:effectExtent l="38100" t="76200" r="0" b="8001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062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81E01" id="Straight Arrow Connector 10" o:spid="_x0000_s1026" type="#_x0000_t32" style="position:absolute;margin-left:211.2pt;margin-top:87.85pt;width:90.6pt;height:1.2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780F92" wp14:editId="77FA4E8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1602740</wp:posOffset>
                      </wp:positionV>
                      <wp:extent cx="182880" cy="114300"/>
                      <wp:effectExtent l="0" t="38100" r="4572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63D54" id="Straight Arrow Connector 9" o:spid="_x0000_s1026" type="#_x0000_t32" style="position:absolute;margin-left:48pt;margin-top:126.2pt;width:14.4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A42A19" wp14:editId="2CEFE7CF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14605</wp:posOffset>
                      </wp:positionV>
                      <wp:extent cx="297180" cy="251460"/>
                      <wp:effectExtent l="0" t="0" r="2667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0479" w:rsidRDefault="00C00479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42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6.8pt;margin-top:1.15pt;width:23.4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" fillcolor="white [3201]" strokeweight=".5pt">
                      <v:textbox>
                        <w:txbxContent>
                          <w:p w:rsidR="00C00479" w:rsidRDefault="00C00479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9CCB2A" wp14:editId="3C2AD15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368300</wp:posOffset>
                      </wp:positionV>
                      <wp:extent cx="289560" cy="259080"/>
                      <wp:effectExtent l="0" t="0" r="1524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0479" w:rsidRDefault="00C00479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CCB2A" id="Text Box 6" o:spid="_x0000_s1027" type="#_x0000_t202" style="position:absolute;left:0;text-align:left;margin-left:132pt;margin-top:29pt;width:22.8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" fillcolor="white [3201]" strokeweight=".5pt">
                      <v:textbox>
                        <w:txbxContent>
                          <w:p w:rsidR="00C00479" w:rsidRDefault="00C00479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AEC516" wp14:editId="38CBB0D6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970280</wp:posOffset>
                      </wp:positionV>
                      <wp:extent cx="335280" cy="266700"/>
                      <wp:effectExtent l="0" t="0" r="2667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0479" w:rsidRDefault="00C00479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EC516" id="Text Box 7" o:spid="_x0000_s1028" type="#_x0000_t202" style="position:absolute;left:0;text-align:left;margin-left:301.8pt;margin-top:76.4pt;width:26.4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" fillcolor="white [3201]" strokeweight=".5pt">
                      <v:textbox>
                        <w:txbxContent>
                          <w:p w:rsidR="00C00479" w:rsidRDefault="00C00479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94BE565" wp14:editId="6FAC43D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1480820</wp:posOffset>
                      </wp:positionV>
                      <wp:extent cx="320040" cy="259080"/>
                      <wp:effectExtent l="0" t="0" r="2286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0479" w:rsidRDefault="00C0047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E565" id="Text Box 5" o:spid="_x0000_s1029" type="#_x0000_t202" style="position:absolute;left:0;text-align:left;margin-left:22.8pt;margin-top:116.6pt;width:25.2pt;height:2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" fillcolor="white [3201]" strokeweight=".5pt">
                      <v:textbox>
                        <w:txbxContent>
                          <w:p w:rsidR="00C00479" w:rsidRDefault="00C00479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0479" w:rsidRDefault="00C00479" w:rsidP="00C00479">
      <w:pPr>
        <w:pStyle w:val="CarpentryGAP"/>
      </w:pPr>
    </w:p>
    <w:p w:rsidR="002477FF" w:rsidRDefault="002477FF">
      <w:pPr>
        <w:spacing w:after="160" w:line="259" w:lineRule="auto"/>
        <w:rPr>
          <w:rStyle w:val="BodyTextChar"/>
          <w:lang w:eastAsia="en-GB"/>
        </w:rPr>
      </w:pPr>
      <w:r>
        <w:rPr>
          <w:rStyle w:val="BodyTextChar"/>
        </w:rPr>
        <w:br w:type="page"/>
      </w:r>
    </w:p>
    <w:p w:rsidR="00C00479" w:rsidRPr="008074D0" w:rsidRDefault="00C00479" w:rsidP="00C00479">
      <w:pPr>
        <w:pStyle w:val="bodytextnumberedinsideexercise"/>
        <w:tabs>
          <w:tab w:val="clear" w:pos="360"/>
          <w:tab w:val="num" w:pos="567"/>
        </w:tabs>
        <w:ind w:left="567" w:hanging="567"/>
        <w:rPr>
          <w:rStyle w:val="BodyTextChar"/>
        </w:rPr>
      </w:pPr>
      <w:r w:rsidRPr="008074D0">
        <w:rPr>
          <w:rStyle w:val="BodyTextChar"/>
        </w:rPr>
        <w:t>List three</w:t>
      </w:r>
      <w:r>
        <w:rPr>
          <w:rStyle w:val="BodyTextChar"/>
        </w:rPr>
        <w:t xml:space="preserve"> </w:t>
      </w:r>
      <w:r w:rsidRPr="008074D0">
        <w:rPr>
          <w:rStyle w:val="BodyTextChar"/>
        </w:rPr>
        <w:t xml:space="preserve">safety precautions when using </w:t>
      </w:r>
      <w:r>
        <w:rPr>
          <w:rStyle w:val="BodyTextChar"/>
        </w:rPr>
        <w:t xml:space="preserve">a </w:t>
      </w:r>
      <w:r w:rsidRPr="008074D0">
        <w:rPr>
          <w:rStyle w:val="BodyTextChar"/>
        </w:rPr>
        <w:t>cutting knife.</w:t>
      </w:r>
    </w:p>
    <w:p w:rsidR="00C00479" w:rsidRDefault="00C00479" w:rsidP="00C00479">
      <w:pPr>
        <w:pStyle w:val="Carpentry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7FF" w:rsidTr="002477FF">
        <w:tc>
          <w:tcPr>
            <w:tcW w:w="9016" w:type="dxa"/>
          </w:tcPr>
          <w:p w:rsidR="002477FF" w:rsidRDefault="002477FF" w:rsidP="00C00479">
            <w:pPr>
              <w:pStyle w:val="CarpentryGAP"/>
            </w:pPr>
            <w:r>
              <w:t>1.</w:t>
            </w:r>
          </w:p>
          <w:p w:rsidR="002477FF" w:rsidRDefault="002477FF" w:rsidP="00C00479">
            <w:pPr>
              <w:pStyle w:val="CarpentryGAP"/>
            </w:pPr>
          </w:p>
          <w:p w:rsidR="002477FF" w:rsidRDefault="002477FF" w:rsidP="00C00479">
            <w:pPr>
              <w:pStyle w:val="CarpentryGAP"/>
            </w:pPr>
            <w:r>
              <w:t>2.</w:t>
            </w:r>
          </w:p>
          <w:p w:rsidR="002477FF" w:rsidRDefault="002477FF" w:rsidP="00C00479">
            <w:pPr>
              <w:pStyle w:val="CarpentryGAP"/>
            </w:pPr>
          </w:p>
          <w:p w:rsidR="002477FF" w:rsidRDefault="002477FF" w:rsidP="00C00479">
            <w:pPr>
              <w:pStyle w:val="CarpentryGAP"/>
            </w:pPr>
            <w:r>
              <w:t>3.</w:t>
            </w:r>
          </w:p>
          <w:p w:rsidR="002477FF" w:rsidRDefault="002477FF" w:rsidP="00C00479">
            <w:pPr>
              <w:pStyle w:val="CarpentryGAP"/>
            </w:pPr>
          </w:p>
        </w:tc>
      </w:tr>
    </w:tbl>
    <w:p w:rsidR="002477FF" w:rsidRDefault="002477FF" w:rsidP="00C00479">
      <w:pPr>
        <w:pStyle w:val="CarpentryGAP"/>
      </w:pPr>
    </w:p>
    <w:p w:rsidR="00C00479" w:rsidRDefault="00C00479" w:rsidP="00C00479">
      <w:pPr>
        <w:pStyle w:val="bodytextnumberedinsideexercise"/>
        <w:tabs>
          <w:tab w:val="clear" w:pos="360"/>
          <w:tab w:val="num" w:pos="567"/>
        </w:tabs>
        <w:ind w:left="567" w:hanging="567"/>
        <w:rPr>
          <w:rStyle w:val="BodyTextChar"/>
        </w:rPr>
      </w:pPr>
      <w:r w:rsidRPr="008074D0">
        <w:rPr>
          <w:rStyle w:val="BodyTextChar"/>
        </w:rPr>
        <w:t>List three types of chisels.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7FF" w:rsidTr="002477FF">
        <w:tc>
          <w:tcPr>
            <w:tcW w:w="9016" w:type="dxa"/>
          </w:tcPr>
          <w:p w:rsidR="002477FF" w:rsidRDefault="002477FF" w:rsidP="002477FF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2477FF" w:rsidRDefault="002477FF" w:rsidP="002477FF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2477FF" w:rsidRPr="002477FF" w:rsidRDefault="002477FF" w:rsidP="002477FF">
            <w:pPr>
              <w:pStyle w:val="bodytextnumberedinsideexercise"/>
              <w:numPr>
                <w:ilvl w:val="0"/>
                <w:numId w:val="0"/>
              </w:numPr>
              <w:rPr>
                <w:rStyle w:val="BodyTextChar"/>
                <w:rFonts w:eastAsia="Times New Roman"/>
                <w:szCs w:val="20"/>
                <w:lang w:val="en-NZ"/>
              </w:rPr>
            </w:pPr>
            <w:r>
              <w:t>3.</w:t>
            </w:r>
          </w:p>
        </w:tc>
      </w:tr>
    </w:tbl>
    <w:p w:rsidR="002477FF" w:rsidRPr="008074D0" w:rsidRDefault="002477FF" w:rsidP="002477FF">
      <w:pPr>
        <w:pStyle w:val="bodytextnumberedinsideexercise"/>
        <w:numPr>
          <w:ilvl w:val="0"/>
          <w:numId w:val="0"/>
        </w:numPr>
        <w:rPr>
          <w:rStyle w:val="BodyTextChar"/>
        </w:rPr>
      </w:pPr>
    </w:p>
    <w:p w:rsidR="00C00479" w:rsidRDefault="00C00479" w:rsidP="00C00479">
      <w:pPr>
        <w:pStyle w:val="CarpentryGAP"/>
        <w:spacing w:line="280" w:lineRule="exact"/>
      </w:pPr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69"/>
        <w:gridCol w:w="4174"/>
        <w:gridCol w:w="2349"/>
      </w:tblGrid>
      <w:tr w:rsidR="00C00479" w:rsidRPr="00F328BF" w:rsidTr="00DE250F">
        <w:trPr>
          <w:cantSplit/>
          <w:trHeight w:val="114"/>
        </w:trPr>
        <w:tc>
          <w:tcPr>
            <w:tcW w:w="1290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C00479" w:rsidRDefault="00C00479" w:rsidP="00DE250F">
            <w:pPr>
              <w:pStyle w:val="UnitstandardHead"/>
            </w:pPr>
            <w:r>
              <w:t>WORK</w:t>
            </w:r>
            <w:r w:rsidRPr="00F328BF">
              <w:t>SHEET</w:t>
            </w:r>
            <w:r>
              <w:t xml:space="preserve"> 2</w:t>
            </w:r>
          </w:p>
          <w:p w:rsidR="002477FF" w:rsidRPr="00F328BF" w:rsidRDefault="002477FF" w:rsidP="00DE250F">
            <w:pPr>
              <w:pStyle w:val="UnitstandardHead"/>
            </w:pPr>
          </w:p>
        </w:tc>
        <w:tc>
          <w:tcPr>
            <w:tcW w:w="2373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C00479" w:rsidRDefault="00C00479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2477FF" w:rsidRPr="00F328BF" w:rsidRDefault="002477FF" w:rsidP="00DE250F">
            <w:pPr>
              <w:pStyle w:val="UnitstandardHead"/>
              <w:rPr>
                <w:sz w:val="18"/>
              </w:rPr>
            </w:pPr>
          </w:p>
        </w:tc>
        <w:tc>
          <w:tcPr>
            <w:tcW w:w="1336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C00479" w:rsidRDefault="00C00479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2477FF" w:rsidRPr="00F328BF" w:rsidRDefault="002477FF" w:rsidP="00DE250F">
            <w:pPr>
              <w:pStyle w:val="UnitstandardHead"/>
              <w:rPr>
                <w:sz w:val="18"/>
              </w:rPr>
            </w:pPr>
          </w:p>
        </w:tc>
      </w:tr>
    </w:tbl>
    <w:p w:rsidR="00A57CE3" w:rsidRDefault="00C00479">
      <w:r>
        <w:br w:type="page"/>
      </w:r>
    </w:p>
    <w:sectPr w:rsidR="00A57CE3" w:rsidSect="00C00479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8B7" w:rsidRDefault="00EC38B7" w:rsidP="00C00479">
      <w:r>
        <w:separator/>
      </w:r>
    </w:p>
  </w:endnote>
  <w:endnote w:type="continuationSeparator" w:id="0">
    <w:p w:rsidR="00EC38B7" w:rsidRDefault="00EC38B7" w:rsidP="00C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0479" w:rsidRPr="0023741C" w:rsidRDefault="00C00479" w:rsidP="00C00479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F7638E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C00479" w:rsidRDefault="00C00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0479" w:rsidRPr="0023741C" w:rsidRDefault="00C00479" w:rsidP="00C00479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2477FF">
      <w:rPr>
        <w:rStyle w:val="PageNumber"/>
        <w:rFonts w:ascii="Univers LT Std 55" w:hAnsi="Univers LT Std 55"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C00479" w:rsidRDefault="00C00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8B7" w:rsidRDefault="00EC38B7" w:rsidP="00C00479">
      <w:r>
        <w:separator/>
      </w:r>
    </w:p>
  </w:footnote>
  <w:footnote w:type="continuationSeparator" w:id="0">
    <w:p w:rsidR="00EC38B7" w:rsidRDefault="00EC38B7" w:rsidP="00C0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0479" w:rsidRDefault="00C00479" w:rsidP="00C00479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3E5E6C3" wp14:editId="45D292D1">
          <wp:extent cx="2203450" cy="867123"/>
          <wp:effectExtent l="0" t="0" r="635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54" cy="8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24E"/>
    <w:multiLevelType w:val="hybridMultilevel"/>
    <w:tmpl w:val="7C008EE2"/>
    <w:lvl w:ilvl="0" w:tplc="136C52E2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15F25A72">
      <w:start w:val="1"/>
      <w:numFmt w:val="lowerLetter"/>
      <w:pStyle w:val="bodytextletteredinsideexercise"/>
      <w:lvlText w:val="%2)"/>
      <w:lvlJc w:val="left"/>
      <w:pPr>
        <w:tabs>
          <w:tab w:val="num" w:pos="1647"/>
        </w:tabs>
        <w:ind w:left="164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11025"/>
    <w:multiLevelType w:val="hybridMultilevel"/>
    <w:tmpl w:val="3690BB16"/>
    <w:lvl w:ilvl="0" w:tplc="E8E8C3A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C1"/>
    <w:rsid w:val="000C1B6E"/>
    <w:rsid w:val="002477FF"/>
    <w:rsid w:val="0045405C"/>
    <w:rsid w:val="00526A8F"/>
    <w:rsid w:val="007935CF"/>
    <w:rsid w:val="008F018B"/>
    <w:rsid w:val="00991D40"/>
    <w:rsid w:val="009F2DC1"/>
    <w:rsid w:val="00A57CE3"/>
    <w:rsid w:val="00C00479"/>
    <w:rsid w:val="00C67450"/>
    <w:rsid w:val="00D065C1"/>
    <w:rsid w:val="00EC38B7"/>
    <w:rsid w:val="00F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068397"/>
  <w15:chartTrackingRefBased/>
  <w15:docId w15:val="{BD573A64-7F95-4D8E-821B-F46DDB48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79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4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nticename">
    <w:name w:val="apprentice name"/>
    <w:basedOn w:val="Heading3"/>
    <w:rsid w:val="00C00479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color w:val="auto"/>
      <w:sz w:val="20"/>
      <w:szCs w:val="20"/>
    </w:rPr>
  </w:style>
  <w:style w:type="paragraph" w:customStyle="1" w:styleId="ExorWksht">
    <w:name w:val="Ex or Wksht"/>
    <w:basedOn w:val="Heading1"/>
    <w:rsid w:val="00C00479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CarpentryNormal">
    <w:name w:val="Carpentry Normal"/>
    <w:link w:val="CarpentryNormalChar"/>
    <w:rsid w:val="00C00479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CarpentryNormalChar">
    <w:name w:val="Carpentry Normal Char"/>
    <w:link w:val="CarpentryNormal"/>
    <w:rsid w:val="00C00479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arpentryGAP">
    <w:name w:val="Carpentry GAP"/>
    <w:basedOn w:val="CarpentryNormal"/>
    <w:rsid w:val="00C00479"/>
    <w:pPr>
      <w:spacing w:before="0"/>
    </w:pPr>
    <w:rPr>
      <w:sz w:val="20"/>
    </w:rPr>
  </w:style>
  <w:style w:type="paragraph" w:styleId="BodyText">
    <w:name w:val="Body Text"/>
    <w:basedOn w:val="Normal"/>
    <w:link w:val="BodyTextChar"/>
    <w:rsid w:val="00C00479"/>
    <w:pPr>
      <w:tabs>
        <w:tab w:val="left" w:pos="543"/>
      </w:tabs>
      <w:spacing w:after="200" w:line="280" w:lineRule="exact"/>
    </w:pPr>
    <w:rPr>
      <w:szCs w:val="16"/>
    </w:rPr>
  </w:style>
  <w:style w:type="character" w:customStyle="1" w:styleId="BodyTextChar">
    <w:name w:val="Body Text Char"/>
    <w:basedOn w:val="DefaultParagraphFont"/>
    <w:link w:val="BodyText"/>
    <w:rsid w:val="00C00479"/>
    <w:rPr>
      <w:rFonts w:ascii="Univers LT Std 45 Light" w:eastAsia="Times" w:hAnsi="Univers LT Std 45 Light" w:cs="Times New Roman"/>
      <w:sz w:val="20"/>
      <w:szCs w:val="16"/>
      <w:lang w:val="en-US"/>
    </w:rPr>
  </w:style>
  <w:style w:type="paragraph" w:customStyle="1" w:styleId="UnitstandardHead">
    <w:name w:val="Unit standard Head"/>
    <w:basedOn w:val="Normal"/>
    <w:link w:val="UnitstandardHeadChar"/>
    <w:rsid w:val="00C00479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">
    <w:name w:val="Unit standard Head Char"/>
    <w:link w:val="UnitstandardHead"/>
    <w:rsid w:val="00C00479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paragraph" w:customStyle="1" w:styleId="bodytextnumberedinsideexercise">
    <w:name w:val="body text numbered inside exercise"/>
    <w:basedOn w:val="CarpentryNormal"/>
    <w:rsid w:val="00C00479"/>
    <w:pPr>
      <w:numPr>
        <w:numId w:val="2"/>
      </w:numPr>
      <w:tabs>
        <w:tab w:val="clear" w:pos="567"/>
        <w:tab w:val="num" w:pos="360"/>
      </w:tabs>
      <w:spacing w:before="120" w:line="280" w:lineRule="exact"/>
      <w:ind w:left="0" w:firstLine="0"/>
    </w:pPr>
    <w:rPr>
      <w:rFonts w:ascii="Univers LT Std 45 Light" w:hAnsi="Univers LT Std 45 Light"/>
      <w:sz w:val="20"/>
    </w:rPr>
  </w:style>
  <w:style w:type="paragraph" w:customStyle="1" w:styleId="bodytextletteredinsideexercise">
    <w:name w:val="body text lettered inside exercise"/>
    <w:basedOn w:val="CarpentryNormal"/>
    <w:rsid w:val="00C00479"/>
    <w:pPr>
      <w:numPr>
        <w:ilvl w:val="1"/>
        <w:numId w:val="2"/>
      </w:numPr>
      <w:tabs>
        <w:tab w:val="clear" w:pos="1647"/>
        <w:tab w:val="num" w:pos="360"/>
      </w:tabs>
      <w:spacing w:before="120" w:line="280" w:lineRule="exact"/>
      <w:ind w:left="1644" w:firstLine="0"/>
    </w:pPr>
    <w:rPr>
      <w:rFonts w:ascii="Univers LT Std 45 Light" w:hAnsi="Univers LT Std 45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4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04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0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9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9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00479"/>
  </w:style>
  <w:style w:type="paragraph" w:customStyle="1" w:styleId="ODDFOOTER">
    <w:name w:val="ODD FOOTER"/>
    <w:basedOn w:val="Footer"/>
    <w:rsid w:val="00C00479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\Downloads\12998%20-%20DKO%20carpentry%20hand%20tools%20-%20Workshee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4446-045A-4448-847C-79B53C4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12998 - DKO carpentry hand tools - Worksheet 2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Andersen</dc:creator>
  <cp:keywords/>
  <dc:description/>
  <cp:lastModifiedBy>Kristal Montrose-Arnold</cp:lastModifiedBy>
  <cp:revision>1</cp:revision>
  <dcterms:created xsi:type="dcterms:W3CDTF">2020-04-19T23:09:00Z</dcterms:created>
  <dcterms:modified xsi:type="dcterms:W3CDTF">2020-04-19T23:09:00Z</dcterms:modified>
</cp:coreProperties>
</file>